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A0" w:rsidRPr="00D8268E" w:rsidRDefault="00BC50A0" w:rsidP="00BC50A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BC50A0" w:rsidRPr="00D8268E" w:rsidRDefault="00BC50A0" w:rsidP="00BC50A0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8268E">
        <w:rPr>
          <w:rFonts w:ascii="Times New Roman" w:eastAsia="Batang" w:hAnsi="Times New Roman"/>
          <w:b/>
          <w:sz w:val="24"/>
        </w:rPr>
        <w:t>대금</w:t>
      </w:r>
      <w:r w:rsidRPr="00D8268E">
        <w:rPr>
          <w:rFonts w:ascii="Times New Roman" w:eastAsia="Batang" w:hAnsi="Times New Roman"/>
          <w:b/>
          <w:sz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</w:rPr>
        <w:t>청구</w:t>
      </w:r>
      <w:r w:rsidRPr="00D8268E">
        <w:rPr>
          <w:rFonts w:ascii="Times New Roman" w:eastAsia="Batang" w:hAnsi="Times New Roman"/>
          <w:b/>
          <w:sz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</w:rPr>
        <w:t>및</w:t>
      </w:r>
      <w:r w:rsidRPr="00D8268E">
        <w:rPr>
          <w:rFonts w:ascii="Times New Roman" w:eastAsia="Batang" w:hAnsi="Times New Roman"/>
          <w:b/>
          <w:sz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</w:rPr>
        <w:t>추심</w:t>
      </w:r>
      <w:r w:rsidRPr="00D8268E">
        <w:rPr>
          <w:rFonts w:ascii="Times New Roman" w:eastAsia="Batang" w:hAnsi="Times New Roman"/>
          <w:b/>
          <w:sz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</w:rPr>
        <w:t>정책</w:t>
      </w:r>
    </w:p>
    <w:p w:rsidR="00BC50A0" w:rsidRPr="00D8268E" w:rsidRDefault="001969A1" w:rsidP="00187E9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2020</w:t>
      </w:r>
      <w:r w:rsidRPr="00D8268E">
        <w:rPr>
          <w:rFonts w:ascii="Times New Roman" w:eastAsia="Batang" w:hAnsi="Times New Roman"/>
          <w:sz w:val="24"/>
        </w:rPr>
        <w:t>년</w:t>
      </w:r>
      <w:r w:rsidR="00187E90" w:rsidRPr="00870667">
        <w:rPr>
          <w:rFonts w:ascii="Times New Roman" w:eastAsia="Batang" w:hAnsi="Times New Roman"/>
          <w:sz w:val="24"/>
        </w:rPr>
        <w:t>,</w:t>
      </w:r>
      <w:r w:rsidR="00187E90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7</w:t>
      </w:r>
      <w:r w:rsidRPr="00D8268E">
        <w:rPr>
          <w:rFonts w:ascii="Times New Roman" w:eastAsia="Batang" w:hAnsi="Times New Roman"/>
          <w:sz w:val="24"/>
        </w:rPr>
        <w:t>월</w:t>
      </w:r>
      <w:r w:rsidRPr="00D8268E">
        <w:rPr>
          <w:rFonts w:ascii="Times New Roman" w:eastAsia="Batang" w:hAnsi="Times New Roman"/>
          <w:sz w:val="24"/>
        </w:rPr>
        <w:t xml:space="preserve"> 1</w:t>
      </w:r>
      <w:r w:rsidRPr="00D8268E">
        <w:rPr>
          <w:rFonts w:ascii="Times New Roman" w:eastAsia="Batang" w:hAnsi="Times New Roman"/>
          <w:sz w:val="24"/>
        </w:rPr>
        <w:t>일</w:t>
      </w:r>
    </w:p>
    <w:p w:rsidR="00BC50A0" w:rsidRPr="00D8268E" w:rsidRDefault="00BC50A0" w:rsidP="00BC50A0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tabs>
          <w:tab w:val="left" w:pos="-1080"/>
          <w:tab w:val="left" w:pos="-720"/>
          <w:tab w:val="left" w:pos="0"/>
          <w:tab w:val="left" w:pos="360"/>
        </w:tabs>
        <w:outlineLvl w:val="0"/>
        <w:rPr>
          <w:rFonts w:ascii="Times New Roman" w:eastAsia="Batang" w:hAnsi="Times New Roman" w:cs="Times New Roman"/>
          <w:snapToGrid w:val="0"/>
          <w:sz w:val="24"/>
          <w:szCs w:val="24"/>
        </w:rPr>
      </w:pPr>
      <w:r w:rsidRPr="00D8268E">
        <w:rPr>
          <w:rFonts w:ascii="Times New Roman" w:eastAsia="Batang" w:hAnsi="Times New Roman"/>
          <w:b/>
          <w:snapToGrid w:val="0"/>
          <w:sz w:val="24"/>
          <w:u w:val="single"/>
        </w:rPr>
        <w:t>정책</w:t>
      </w:r>
      <w:r w:rsidRPr="00D8268E">
        <w:rPr>
          <w:rFonts w:ascii="Times New Roman" w:eastAsia="Batang" w:hAnsi="Times New Roman"/>
          <w:b/>
          <w:snapToGrid w:val="0"/>
          <w:sz w:val="24"/>
          <w:u w:val="single"/>
        </w:rPr>
        <w:t>/</w:t>
      </w:r>
      <w:r w:rsidRPr="00D8268E">
        <w:rPr>
          <w:rFonts w:ascii="Times New Roman" w:eastAsia="Batang" w:hAnsi="Times New Roman"/>
          <w:b/>
          <w:snapToGrid w:val="0"/>
          <w:sz w:val="24"/>
          <w:u w:val="single"/>
        </w:rPr>
        <w:t>원칙</w:t>
      </w:r>
    </w:p>
    <w:p w:rsidR="00BC50A0" w:rsidRPr="00D8268E" w:rsidRDefault="00BC50A0" w:rsidP="00BC50A0">
      <w:pPr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DF427F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napToGrid w:val="0"/>
          <w:color w:val="000000"/>
          <w:sz w:val="24"/>
        </w:rPr>
        <w:t xml:space="preserve">PAM Rehabilitation Hospital of Round Rock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(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이하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"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조직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"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이라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한다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)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의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정책은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금융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지원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정책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( "FAP"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라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한다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)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에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따라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조직에서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응급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치료와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다른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의학적으로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필요한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치료를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제공하기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위한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사회적으로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정의로운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실천을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보장하는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것입니다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.</w:t>
      </w:r>
      <w:r w:rsid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본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대금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청구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및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추심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정책은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재정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지원이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필요하고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기관에서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의료행위를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받아야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하는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환자의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대금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청구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및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추심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실행을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처리하기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위해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특별히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 xml:space="preserve"> 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고안되었습니다</w:t>
      </w:r>
      <w:r w:rsidR="00BC50A0" w:rsidRPr="00D8268E">
        <w:rPr>
          <w:rFonts w:ascii="Times New Roman" w:eastAsia="Batang" w:hAnsi="Times New Roman"/>
          <w:snapToGrid w:val="0"/>
          <w:color w:val="000000"/>
          <w:sz w:val="24"/>
        </w:rPr>
        <w:t>.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모든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대금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실행은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개인의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인간의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존엄성과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공익에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우리의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존중과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약속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빈곤층과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취약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계층에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특별한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관심과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결속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그리고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분배의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공정성에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의지와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책무를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반영합니다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직원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대리인은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가족을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존엄하게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대하고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존중하며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연민을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가지고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것을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비롯하여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가톨릭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후원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시설의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정책과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가치가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반영된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행동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방식을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취해야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대금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정책은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고용된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서비스와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행동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건강을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포함하여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조직이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모든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응급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의학적으로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필요한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치료에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적용됩니다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대금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정책은</w:t>
      </w:r>
      <w:r w:rsidRPr="00D8268E">
        <w:rPr>
          <w:rFonts w:ascii="Times New Roman" w:eastAsia="Batang" w:hAnsi="Times New Roman"/>
          <w:sz w:val="24"/>
        </w:rPr>
        <w:t xml:space="preserve"> "</w:t>
      </w:r>
      <w:r w:rsidRPr="00D8268E">
        <w:rPr>
          <w:rFonts w:ascii="Times New Roman" w:eastAsia="Batang" w:hAnsi="Times New Roman"/>
          <w:sz w:val="24"/>
        </w:rPr>
        <w:t>응급</w:t>
      </w:r>
      <w:r w:rsidRPr="00D8268E">
        <w:rPr>
          <w:rFonts w:ascii="Times New Roman" w:eastAsia="Batang" w:hAnsi="Times New Roman"/>
          <w:sz w:val="24"/>
        </w:rPr>
        <w:t xml:space="preserve">"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다른</w:t>
      </w:r>
      <w:r w:rsidRPr="00D8268E">
        <w:rPr>
          <w:rFonts w:ascii="Times New Roman" w:eastAsia="Batang" w:hAnsi="Times New Roman"/>
          <w:sz w:val="24"/>
        </w:rPr>
        <w:t xml:space="preserve"> "</w:t>
      </w:r>
      <w:r w:rsidRPr="00D8268E">
        <w:rPr>
          <w:rFonts w:ascii="Times New Roman" w:eastAsia="Batang" w:hAnsi="Times New Roman"/>
          <w:sz w:val="24"/>
        </w:rPr>
        <w:t>의료적으로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필요한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치료</w:t>
      </w:r>
      <w:r w:rsidRPr="00D8268E">
        <w:rPr>
          <w:rFonts w:ascii="Times New Roman" w:eastAsia="Batang" w:hAnsi="Times New Roman"/>
          <w:sz w:val="24"/>
        </w:rPr>
        <w:t>"</w:t>
      </w:r>
      <w:r w:rsidRPr="00D8268E">
        <w:rPr>
          <w:rFonts w:ascii="Times New Roman" w:eastAsia="Batang" w:hAnsi="Times New Roman"/>
          <w:sz w:val="24"/>
        </w:rPr>
        <w:t>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아닌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치료를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위한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지불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약정에는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적용되지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않습니다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(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이러한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개념들이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조직의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FAP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에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정의되어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있습니다</w:t>
      </w:r>
      <w:r w:rsidRPr="00D8268E">
        <w:rPr>
          <w:rFonts w:ascii="Times New Roman" w:eastAsia="Batang" w:hAnsi="Times New Roman"/>
          <w:snapToGrid w:val="0"/>
          <w:sz w:val="24"/>
          <w:szCs w:val="24"/>
        </w:rPr>
        <w:t>).</w:t>
      </w:r>
    </w:p>
    <w:p w:rsidR="00BC50A0" w:rsidRPr="00D8268E" w:rsidRDefault="00BC50A0" w:rsidP="00BC50A0">
      <w:pPr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b/>
          <w:sz w:val="24"/>
          <w:u w:val="single"/>
        </w:rPr>
        <w:t>정의</w:t>
      </w:r>
    </w:p>
    <w:p w:rsidR="00BC50A0" w:rsidRPr="00D8268E" w:rsidRDefault="00BC50A0" w:rsidP="00BC50A0">
      <w:pPr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1"/>
        </w:num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“</w:t>
      </w:r>
      <w:r w:rsidRPr="00D8268E">
        <w:rPr>
          <w:rFonts w:ascii="Times New Roman" w:eastAsia="Batang" w:hAnsi="Times New Roman"/>
          <w:b/>
          <w:sz w:val="24"/>
          <w:szCs w:val="24"/>
        </w:rPr>
        <w:t>501(r)</w:t>
      </w:r>
      <w:r w:rsidRPr="00D8268E">
        <w:rPr>
          <w:rFonts w:ascii="Times New Roman" w:eastAsia="Batang" w:hAnsi="Times New Roman"/>
          <w:sz w:val="24"/>
        </w:rPr>
        <w:t>”</w:t>
      </w:r>
      <w:r w:rsidRPr="00D8268E">
        <w:rPr>
          <w:rFonts w:ascii="Times New Roman" w:eastAsia="Batang" w:hAnsi="Times New Roman"/>
          <w:sz w:val="24"/>
        </w:rPr>
        <w:t>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내국세입법의</w:t>
      </w:r>
      <w:r w:rsidRPr="00D8268E">
        <w:rPr>
          <w:rFonts w:ascii="Times New Roman" w:eastAsia="Batang" w:hAnsi="Times New Roman"/>
          <w:sz w:val="24"/>
        </w:rPr>
        <w:t xml:space="preserve"> 501(r)</w:t>
      </w:r>
      <w:r w:rsidRPr="00D8268E">
        <w:rPr>
          <w:rFonts w:ascii="Times New Roman" w:eastAsia="Batang" w:hAnsi="Times New Roman"/>
          <w:sz w:val="24"/>
        </w:rPr>
        <w:t>조와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공포된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규정을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의미합니다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1"/>
        </w:num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“</w:t>
      </w:r>
      <w:r w:rsidRPr="00D8268E">
        <w:rPr>
          <w:rFonts w:ascii="Times New Roman" w:eastAsia="Batang" w:hAnsi="Times New Roman"/>
          <w:b/>
          <w:sz w:val="24"/>
          <w:szCs w:val="24"/>
        </w:rPr>
        <w:t>특별</w:t>
      </w:r>
      <w:r w:rsidRPr="00D8268E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  <w:szCs w:val="24"/>
        </w:rPr>
        <w:t>추심</w:t>
      </w:r>
      <w:r w:rsidRPr="00D8268E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  <w:szCs w:val="24"/>
        </w:rPr>
        <w:t>조치</w:t>
      </w:r>
      <w:r w:rsidRPr="00D8268E">
        <w:rPr>
          <w:rFonts w:ascii="Times New Roman" w:eastAsia="Batang" w:hAnsi="Times New Roman"/>
          <w:sz w:val="24"/>
        </w:rPr>
        <w:t>”</w:t>
      </w:r>
      <w:r w:rsidRPr="00D8268E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  <w:szCs w:val="24"/>
        </w:rPr>
        <w:t>또는</w:t>
      </w:r>
      <w:r w:rsidRPr="00D8268E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“</w:t>
      </w:r>
      <w:r w:rsidRPr="00D8268E">
        <w:rPr>
          <w:rFonts w:ascii="Times New Roman" w:eastAsia="Batang" w:hAnsi="Times New Roman"/>
          <w:b/>
          <w:sz w:val="24"/>
          <w:szCs w:val="24"/>
        </w:rPr>
        <w:t>ECA</w:t>
      </w:r>
      <w:r w:rsidRPr="00D8268E">
        <w:rPr>
          <w:rFonts w:ascii="Times New Roman" w:eastAsia="Batang" w:hAnsi="Times New Roman"/>
          <w:sz w:val="24"/>
        </w:rPr>
        <w:t>”</w:t>
      </w:r>
      <w:r w:rsidRPr="00D8268E">
        <w:rPr>
          <w:rFonts w:ascii="Times New Roman" w:eastAsia="Batang" w:hAnsi="Times New Roman"/>
          <w:sz w:val="24"/>
        </w:rPr>
        <w:t>는</w:t>
      </w:r>
      <w:r w:rsidRPr="00D8268E">
        <w:rPr>
          <w:rFonts w:ascii="Times New Roman" w:eastAsia="Batang" w:hAnsi="Times New Roman"/>
          <w:sz w:val="24"/>
        </w:rPr>
        <w:t xml:space="preserve"> 501(r)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의거하여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제한이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적용될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중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하나를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의미합니다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numPr>
          <w:ilvl w:val="1"/>
          <w:numId w:val="1"/>
        </w:numPr>
        <w:ind w:left="108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구매자가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아래에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기술된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특정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대상이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아닌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한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환자의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부채를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당사자에게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매각</w:t>
      </w:r>
      <w:r w:rsidRPr="00D8268E">
        <w:rPr>
          <w:rFonts w:ascii="Times New Roman" w:eastAsia="Batang" w:hAnsi="Times New Roman"/>
          <w:sz w:val="24"/>
        </w:rPr>
        <w:t xml:space="preserve">. </w:t>
      </w:r>
    </w:p>
    <w:p w:rsidR="00BC50A0" w:rsidRPr="00D8268E" w:rsidRDefault="00BC50A0" w:rsidP="00BC50A0">
      <w:pPr>
        <w:ind w:left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1"/>
          <w:numId w:val="1"/>
        </w:numPr>
        <w:ind w:left="108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환자에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불리한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정보를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소비자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신용보고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신용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보고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1"/>
          <w:numId w:val="1"/>
        </w:numPr>
        <w:ind w:left="108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FAP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적용되는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이전에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1</w:t>
      </w:r>
      <w:r w:rsidRPr="00D8268E">
        <w:rPr>
          <w:rFonts w:ascii="Times New Roman" w:eastAsia="Batang" w:hAnsi="Times New Roman"/>
          <w:sz w:val="24"/>
        </w:rPr>
        <w:t>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이상의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대금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미납으로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인해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의학적으로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필요한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연기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거절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혹은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납부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요구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1"/>
          <w:numId w:val="1"/>
        </w:numPr>
        <w:ind w:left="108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파산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신체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상해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절차에서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제기된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제외하고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법적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사법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절차가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요구되는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조치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이러한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다음을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포함하나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국한되지는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않습니다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numPr>
          <w:ilvl w:val="2"/>
          <w:numId w:val="1"/>
        </w:numPr>
        <w:ind w:left="1656" w:hanging="306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환자의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재산에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유치권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부여</w:t>
      </w:r>
      <w:r w:rsidRPr="00D8268E">
        <w:rPr>
          <w:rFonts w:ascii="Times New Roman" w:eastAsia="Batang" w:hAnsi="Times New Roman"/>
          <w:sz w:val="24"/>
        </w:rPr>
        <w:t>,</w:t>
      </w:r>
    </w:p>
    <w:p w:rsidR="00BC50A0" w:rsidRPr="00D8268E" w:rsidRDefault="00BC50A0" w:rsidP="00BC50A0">
      <w:pPr>
        <w:numPr>
          <w:ilvl w:val="2"/>
          <w:numId w:val="1"/>
        </w:numPr>
        <w:ind w:left="1656" w:hanging="306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lastRenderedPageBreak/>
        <w:t>환자의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재산에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압류</w:t>
      </w:r>
      <w:r w:rsidRPr="00D8268E">
        <w:rPr>
          <w:rFonts w:ascii="Times New Roman" w:eastAsia="Batang" w:hAnsi="Times New Roman"/>
          <w:sz w:val="24"/>
        </w:rPr>
        <w:t>,</w:t>
      </w:r>
    </w:p>
    <w:p w:rsidR="00BC50A0" w:rsidRPr="00D8268E" w:rsidRDefault="00BC50A0" w:rsidP="00BC50A0">
      <w:pPr>
        <w:ind w:left="1656" w:hanging="36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2"/>
          <w:numId w:val="1"/>
        </w:numPr>
        <w:ind w:left="1656" w:hanging="306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추가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부담금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은행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계좌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개인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재산에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압류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점유</w:t>
      </w:r>
      <w:r w:rsidRPr="00D8268E">
        <w:rPr>
          <w:rFonts w:ascii="Times New Roman" w:eastAsia="Batang" w:hAnsi="Times New Roman"/>
          <w:sz w:val="24"/>
        </w:rPr>
        <w:t>,</w:t>
      </w:r>
    </w:p>
    <w:p w:rsidR="00BC50A0" w:rsidRPr="00D8268E" w:rsidRDefault="00BC50A0" w:rsidP="00BC50A0">
      <w:pPr>
        <w:numPr>
          <w:ilvl w:val="2"/>
          <w:numId w:val="1"/>
        </w:numPr>
        <w:ind w:left="1656" w:hanging="306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환자에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민사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소송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개시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5453F1">
      <w:pPr>
        <w:ind w:left="1656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ind w:left="14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ind w:left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ECA</w:t>
      </w:r>
      <w:r w:rsidRPr="00D8268E">
        <w:rPr>
          <w:rFonts w:ascii="Times New Roman" w:eastAsia="Batang" w:hAnsi="Times New Roman"/>
          <w:sz w:val="24"/>
        </w:rPr>
        <w:t>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중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어떤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것도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포함되지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않습니다</w:t>
      </w:r>
      <w:r w:rsidRPr="00D8268E">
        <w:rPr>
          <w:rFonts w:ascii="Times New Roman" w:eastAsia="Batang" w:hAnsi="Times New Roman"/>
          <w:sz w:val="24"/>
        </w:rPr>
        <w:t>(</w:t>
      </w:r>
      <w:r w:rsidRPr="00D8268E">
        <w:rPr>
          <w:rFonts w:ascii="Times New Roman" w:eastAsia="Batang" w:hAnsi="Times New Roman"/>
          <w:sz w:val="24"/>
        </w:rPr>
        <w:t>위에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명시된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기준이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일반적으로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충족되는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경우에도</w:t>
      </w:r>
      <w:r w:rsidRPr="00D8268E">
        <w:rPr>
          <w:rFonts w:ascii="Times New Roman" w:eastAsia="Batang" w:hAnsi="Times New Roman"/>
          <w:sz w:val="24"/>
        </w:rPr>
        <w:t>).</w:t>
      </w:r>
    </w:p>
    <w:p w:rsidR="00BC50A0" w:rsidRPr="00D8268E" w:rsidRDefault="00BC50A0" w:rsidP="00BC50A0">
      <w:pPr>
        <w:ind w:left="14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2"/>
        </w:numPr>
        <w:ind w:left="108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매각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이전에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조건에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부채의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구매자와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법적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구속력이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계약이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존재하는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매각</w:t>
      </w:r>
    </w:p>
    <w:p w:rsidR="00BC50A0" w:rsidRPr="00D8268E" w:rsidRDefault="00BC50A0" w:rsidP="00BC50A0">
      <w:pPr>
        <w:numPr>
          <w:ilvl w:val="0"/>
          <w:numId w:val="3"/>
        </w:numPr>
        <w:ind w:left="171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구매자는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대금을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납부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받기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위해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관여하는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것이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금지됩니다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numPr>
          <w:ilvl w:val="0"/>
          <w:numId w:val="3"/>
        </w:numPr>
        <w:ind w:left="171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구매자는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매각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시점의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내국세입법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</w:t>
      </w:r>
      <w:r w:rsidRPr="00D8268E">
        <w:rPr>
          <w:rFonts w:ascii="Times New Roman" w:eastAsia="Batang" w:hAnsi="Times New Roman"/>
          <w:sz w:val="24"/>
        </w:rPr>
        <w:t>6621(a)(2)</w:t>
      </w:r>
      <w:r w:rsidRPr="00D8268E">
        <w:rPr>
          <w:rFonts w:ascii="Times New Roman" w:eastAsia="Batang" w:hAnsi="Times New Roman"/>
          <w:sz w:val="24"/>
        </w:rPr>
        <w:t>조에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유효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이자율</w:t>
      </w:r>
      <w:r w:rsidRPr="00D8268E">
        <w:rPr>
          <w:rFonts w:ascii="Times New Roman" w:eastAsia="Batang" w:hAnsi="Times New Roman"/>
          <w:sz w:val="24"/>
        </w:rPr>
        <w:t>(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미국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내국세입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고시에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게시된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고지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지침에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설정된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그러한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이자율</w:t>
      </w:r>
      <w:r w:rsidRPr="00D8268E">
        <w:rPr>
          <w:rFonts w:ascii="Times New Roman" w:eastAsia="Batang" w:hAnsi="Times New Roman"/>
          <w:sz w:val="24"/>
        </w:rPr>
        <w:t>)</w:t>
      </w:r>
      <w:r w:rsidRPr="00D8268E">
        <w:rPr>
          <w:rFonts w:ascii="Times New Roman" w:eastAsia="Batang" w:hAnsi="Times New Roman"/>
          <w:sz w:val="24"/>
        </w:rPr>
        <w:t>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초과하는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이자를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부과하는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것이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금지됩니다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numPr>
          <w:ilvl w:val="0"/>
          <w:numId w:val="3"/>
        </w:numPr>
        <w:ind w:left="171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기관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구매자가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해당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받을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자격이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있다고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해당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부채가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반환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회수될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있습니다</w:t>
      </w:r>
      <w:r w:rsidRPr="00D8268E">
        <w:rPr>
          <w:rFonts w:ascii="Times New Roman" w:eastAsia="Batang" w:hAnsi="Times New Roman"/>
          <w:sz w:val="24"/>
        </w:rPr>
        <w:t xml:space="preserve">. </w:t>
      </w:r>
      <w:r w:rsidRPr="00D8268E">
        <w:rPr>
          <w:rFonts w:ascii="Times New Roman" w:eastAsia="Batang" w:hAnsi="Times New Roman"/>
          <w:sz w:val="24"/>
        </w:rPr>
        <w:t>그리고</w:t>
      </w:r>
    </w:p>
    <w:p w:rsidR="00BC50A0" w:rsidRPr="00D8268E" w:rsidRDefault="00BC50A0" w:rsidP="00BC50A0">
      <w:pPr>
        <w:numPr>
          <w:ilvl w:val="0"/>
          <w:numId w:val="3"/>
        </w:numPr>
        <w:ind w:left="171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받을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자격이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있다고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결정되고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부채가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반환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회수되지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않은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구매자는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해당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FAP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구매자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개인적으로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지불해야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것보다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많은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금액을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지불하지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않고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지불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의무가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없음을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보장하는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계약서에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명시된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절차를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준수해야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2"/>
        </w:numPr>
        <w:ind w:left="108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기관이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개인적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상해에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주법에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재판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합의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타협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진행을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주장할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모든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유치권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</w:p>
    <w:p w:rsidR="00BC50A0" w:rsidRPr="00D8268E" w:rsidRDefault="00BC50A0" w:rsidP="00BC50A0">
      <w:pPr>
        <w:ind w:left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2"/>
        </w:numPr>
        <w:ind w:left="108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파산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절차에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신청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ind w:left="14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1"/>
        </w:num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“</w:t>
      </w:r>
      <w:r w:rsidRPr="00D8268E">
        <w:rPr>
          <w:rFonts w:ascii="Times New Roman" w:eastAsia="Batang" w:hAnsi="Times New Roman"/>
          <w:b/>
          <w:sz w:val="24"/>
          <w:szCs w:val="24"/>
        </w:rPr>
        <w:t>FAP</w:t>
      </w:r>
      <w:r w:rsidRPr="00D8268E">
        <w:rPr>
          <w:rFonts w:ascii="Times New Roman" w:eastAsia="Batang" w:hAnsi="Times New Roman"/>
          <w:sz w:val="24"/>
        </w:rPr>
        <w:t>”</w:t>
      </w:r>
      <w:r w:rsidRPr="00D8268E">
        <w:rPr>
          <w:rFonts w:ascii="Times New Roman" w:eastAsia="Batang" w:hAnsi="Times New Roman"/>
          <w:sz w:val="24"/>
        </w:rPr>
        <w:t>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정책을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의미하며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기관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="009A3EE4">
        <w:rPr>
          <w:rFonts w:ascii="Times New Roman" w:eastAsia="Batang" w:hAnsi="Times New Roman"/>
          <w:sz w:val="24"/>
        </w:rPr>
        <w:t>PAM Rehabilitation Hospital of Round Rock</w:t>
      </w:r>
      <w:r w:rsidRPr="00D8268E">
        <w:rPr>
          <w:rFonts w:ascii="Times New Roman" w:eastAsia="Batang" w:hAnsi="Times New Roman"/>
          <w:sz w:val="24"/>
        </w:rPr>
        <w:t>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임무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증진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501(r)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적합한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정책입니다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1"/>
        </w:num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“</w:t>
      </w:r>
      <w:r w:rsidRPr="00D8268E">
        <w:rPr>
          <w:rFonts w:ascii="Times New Roman" w:eastAsia="Batang" w:hAnsi="Times New Roman"/>
          <w:b/>
          <w:sz w:val="24"/>
          <w:szCs w:val="24"/>
        </w:rPr>
        <w:t xml:space="preserve">FAP </w:t>
      </w:r>
      <w:r w:rsidRPr="00D8268E">
        <w:rPr>
          <w:rFonts w:ascii="Times New Roman" w:eastAsia="Batang" w:hAnsi="Times New Roman"/>
          <w:b/>
          <w:sz w:val="24"/>
          <w:szCs w:val="24"/>
        </w:rPr>
        <w:t>신청</w:t>
      </w:r>
      <w:r w:rsidRPr="00D8268E">
        <w:rPr>
          <w:rFonts w:ascii="Times New Roman" w:eastAsia="Batang" w:hAnsi="Times New Roman"/>
          <w:sz w:val="24"/>
        </w:rPr>
        <w:t>”</w:t>
      </w:r>
      <w:r w:rsidRPr="00D8268E">
        <w:rPr>
          <w:rFonts w:ascii="Times New Roman" w:eastAsia="Batang" w:hAnsi="Times New Roman"/>
          <w:sz w:val="24"/>
        </w:rPr>
        <w:t>이란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신청을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의미합니다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1"/>
        </w:num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“</w:t>
      </w:r>
      <w:r w:rsidRPr="00D8268E">
        <w:rPr>
          <w:rFonts w:ascii="Times New Roman" w:eastAsia="Batang" w:hAnsi="Times New Roman"/>
          <w:b/>
          <w:sz w:val="24"/>
          <w:szCs w:val="24"/>
        </w:rPr>
        <w:t>재정</w:t>
      </w:r>
      <w:r w:rsidRPr="00D8268E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b/>
          <w:sz w:val="24"/>
          <w:szCs w:val="24"/>
        </w:rPr>
        <w:t>지원</w:t>
      </w:r>
      <w:r w:rsidRPr="00D8268E">
        <w:rPr>
          <w:rFonts w:ascii="Times New Roman" w:eastAsia="Batang" w:hAnsi="Times New Roman"/>
          <w:sz w:val="24"/>
        </w:rPr>
        <w:t>”</w:t>
      </w:r>
      <w:r w:rsidRPr="00D8268E">
        <w:rPr>
          <w:rFonts w:ascii="Times New Roman" w:eastAsia="Batang" w:hAnsi="Times New Roman"/>
          <w:sz w:val="24"/>
        </w:rPr>
        <w:t>이란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해당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기관의</w:t>
      </w:r>
      <w:r w:rsidRPr="00D8268E">
        <w:rPr>
          <w:rFonts w:ascii="Times New Roman" w:eastAsia="Batang" w:hAnsi="Times New Roman"/>
          <w:sz w:val="24"/>
        </w:rPr>
        <w:t xml:space="preserve"> FAP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의미합니다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D8268E">
      <w:pPr>
        <w:keepLines/>
        <w:numPr>
          <w:ilvl w:val="0"/>
          <w:numId w:val="1"/>
        </w:numPr>
        <w:ind w:left="588" w:hangingChars="245" w:hanging="58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lastRenderedPageBreak/>
        <w:t>"</w:t>
      </w:r>
      <w:r w:rsidRPr="00D8268E">
        <w:rPr>
          <w:rFonts w:ascii="Times New Roman" w:eastAsia="Batang" w:hAnsi="Times New Roman"/>
          <w:b/>
          <w:sz w:val="24"/>
          <w:szCs w:val="24"/>
        </w:rPr>
        <w:t>조직</w:t>
      </w:r>
      <w:r w:rsidRPr="00D8268E">
        <w:rPr>
          <w:rFonts w:ascii="Times New Roman" w:eastAsia="Batang" w:hAnsi="Times New Roman"/>
          <w:b/>
          <w:sz w:val="24"/>
          <w:szCs w:val="24"/>
        </w:rPr>
        <w:t>"</w:t>
      </w:r>
      <w:r w:rsidRPr="00D8268E">
        <w:rPr>
          <w:rFonts w:ascii="Times New Roman" w:eastAsia="Batang" w:hAnsi="Times New Roman"/>
          <w:sz w:val="24"/>
        </w:rPr>
        <w:t>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="00182F7D">
        <w:rPr>
          <w:rFonts w:ascii="Times New Roman" w:eastAsia="Batang" w:hAnsi="Times New Roman"/>
          <w:sz w:val="24"/>
        </w:rPr>
        <w:t xml:space="preserve">PAM Rehabilitation Hospital of Round Rock </w:t>
      </w:r>
      <w:r w:rsidRPr="00D8268E">
        <w:rPr>
          <w:rFonts w:ascii="Times New Roman" w:eastAsia="Batang" w:hAnsi="Times New Roman"/>
          <w:sz w:val="24"/>
        </w:rPr>
        <w:t>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의미하며</w:t>
      </w:r>
      <w:r w:rsidR="00182F7D">
        <w:rPr>
          <w:rFonts w:ascii="Times New Roman" w:eastAsia="Batang" w:hAnsi="Times New Roman" w:hint="eastAsia"/>
          <w:sz w:val="24"/>
        </w:rPr>
        <w:t xml:space="preserve"> PAM Rehabilitation Hospi</w:t>
      </w:r>
      <w:r w:rsidR="00182F7D">
        <w:rPr>
          <w:rFonts w:ascii="Times New Roman" w:eastAsia="Batang" w:hAnsi="Times New Roman"/>
          <w:sz w:val="24"/>
        </w:rPr>
        <w:t>t</w:t>
      </w:r>
      <w:r w:rsidR="00182F7D">
        <w:rPr>
          <w:rFonts w:ascii="Times New Roman" w:eastAsia="Batang" w:hAnsi="Times New Roman" w:hint="eastAsia"/>
          <w:sz w:val="24"/>
        </w:rPr>
        <w:t>al of Round R</w:t>
      </w:r>
      <w:r w:rsidR="00182F7D">
        <w:rPr>
          <w:rFonts w:ascii="Times New Roman" w:eastAsia="Batang" w:hAnsi="Times New Roman"/>
          <w:sz w:val="24"/>
        </w:rPr>
        <w:t>o</w:t>
      </w:r>
      <w:r w:rsidR="00182F7D">
        <w:rPr>
          <w:rFonts w:ascii="Times New Roman" w:eastAsia="Batang" w:hAnsi="Times New Roman" w:hint="eastAsia"/>
          <w:sz w:val="24"/>
        </w:rPr>
        <w:t>ck</w:t>
      </w:r>
      <w:r w:rsidR="00182F7D">
        <w:rPr>
          <w:rFonts w:ascii="Times New Roman" w:eastAsia="Batang" w:hAnsi="Times New Roman"/>
          <w:sz w:val="24"/>
        </w:rPr>
        <w:t>.</w:t>
      </w:r>
      <w:r w:rsidR="00D8268E" w:rsidRPr="00017449">
        <w:rPr>
          <w:rFonts w:ascii="Times New Roman" w:eastAsia="Batang" w:hAnsi="Times New Roman"/>
          <w:spacing w:val="-2"/>
          <w:sz w:val="24"/>
        </w:rPr>
        <w:t xml:space="preserve"> </w:t>
      </w:r>
      <w:r w:rsidRPr="00017449">
        <w:rPr>
          <w:rFonts w:ascii="Times New Roman" w:eastAsia="Batang" w:hAnsi="Times New Roman"/>
          <w:spacing w:val="-2"/>
          <w:sz w:val="24"/>
        </w:rPr>
        <w:t>추가</w:t>
      </w:r>
      <w:r w:rsidRPr="00017449">
        <w:rPr>
          <w:rFonts w:ascii="Times New Roman" w:eastAsia="Batang" w:hAnsi="Times New Roman"/>
          <w:spacing w:val="-2"/>
          <w:sz w:val="24"/>
        </w:rPr>
        <w:t xml:space="preserve"> </w:t>
      </w:r>
      <w:r w:rsidRPr="00017449">
        <w:rPr>
          <w:rFonts w:ascii="Times New Roman" w:eastAsia="Batang" w:hAnsi="Times New Roman"/>
          <w:spacing w:val="-2"/>
          <w:sz w:val="24"/>
        </w:rPr>
        <w:t>정보를</w:t>
      </w:r>
      <w:r w:rsidRPr="00017449">
        <w:rPr>
          <w:rFonts w:ascii="Times New Roman" w:eastAsia="Batang" w:hAnsi="Times New Roman"/>
          <w:spacing w:val="-2"/>
          <w:sz w:val="24"/>
        </w:rPr>
        <w:t xml:space="preserve"> </w:t>
      </w:r>
      <w:r w:rsidRPr="00017449">
        <w:rPr>
          <w:rFonts w:ascii="Times New Roman" w:eastAsia="Batang" w:hAnsi="Times New Roman"/>
          <w:spacing w:val="-2"/>
          <w:sz w:val="24"/>
        </w:rPr>
        <w:t>요청하거나</w:t>
      </w:r>
      <w:r w:rsidRPr="00017449">
        <w:rPr>
          <w:rFonts w:ascii="Times New Roman" w:eastAsia="Batang" w:hAnsi="Times New Roman"/>
          <w:spacing w:val="-2"/>
          <w:sz w:val="24"/>
        </w:rPr>
        <w:t xml:space="preserve"> </w:t>
      </w:r>
      <w:r w:rsidRPr="00017449">
        <w:rPr>
          <w:rFonts w:ascii="Times New Roman" w:eastAsia="Batang" w:hAnsi="Times New Roman"/>
          <w:spacing w:val="-2"/>
          <w:sz w:val="24"/>
        </w:rPr>
        <w:t>질문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의견을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제출하거나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이의를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제기하려면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아래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기재된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사무실로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연락하시거나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기관으로부터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수령한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해당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통지서나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서신에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기재된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연락처로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연락하시기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바랍니다</w:t>
      </w:r>
      <w:r w:rsidRPr="00D8268E">
        <w:rPr>
          <w:rFonts w:ascii="Times New Roman" w:eastAsia="Batang" w:hAnsi="Times New Roman"/>
          <w:sz w:val="24"/>
        </w:rPr>
        <w:t xml:space="preserve">. </w:t>
      </w:r>
    </w:p>
    <w:p w:rsidR="00BC50A0" w:rsidRPr="00D8268E" w:rsidRDefault="00BC50A0" w:rsidP="00BC50A0">
      <w:pPr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969A1" w:rsidRDefault="00182F7D" w:rsidP="00A1224F">
      <w:pPr>
        <w:ind w:left="1080"/>
        <w:contextualSpacing/>
        <w:jc w:val="center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1828 Good Hope Rd.</w:t>
      </w:r>
    </w:p>
    <w:p w:rsidR="00182F7D" w:rsidRDefault="00182F7D" w:rsidP="00A1224F">
      <w:pPr>
        <w:ind w:left="1080"/>
        <w:contextualSpacing/>
        <w:jc w:val="center"/>
        <w:rPr>
          <w:rFonts w:ascii="Times New Roman" w:eastAsia="Batang" w:hAnsi="Times New Roman"/>
          <w:sz w:val="24"/>
        </w:rPr>
      </w:pPr>
      <w:r>
        <w:rPr>
          <w:rFonts w:ascii="Times New Roman" w:eastAsia="Batang" w:hAnsi="Times New Roman"/>
          <w:sz w:val="24"/>
        </w:rPr>
        <w:t>Enola, PA 17025</w:t>
      </w:r>
    </w:p>
    <w:p w:rsidR="00182F7D" w:rsidRPr="00D8268E" w:rsidRDefault="00182F7D" w:rsidP="00A1224F">
      <w:pPr>
        <w:ind w:left="1080"/>
        <w:contextualSpacing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/>
          <w:sz w:val="24"/>
        </w:rPr>
        <w:t>717-731-9660</w:t>
      </w:r>
      <w:bookmarkStart w:id="0" w:name="_GoBack"/>
      <w:bookmarkEnd w:id="0"/>
    </w:p>
    <w:p w:rsidR="001969A1" w:rsidRPr="00D8268E" w:rsidRDefault="001969A1" w:rsidP="00A1224F">
      <w:pPr>
        <w:ind w:left="1080"/>
        <w:contextualSpacing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근무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시간</w:t>
      </w:r>
      <w:r w:rsidRPr="00D8268E">
        <w:rPr>
          <w:rFonts w:ascii="Times New Roman" w:eastAsia="Batang" w:hAnsi="Times New Roman"/>
          <w:sz w:val="24"/>
        </w:rPr>
        <w:t xml:space="preserve">: </w:t>
      </w:r>
      <w:r w:rsidRPr="00D8268E">
        <w:rPr>
          <w:rFonts w:ascii="Times New Roman" w:eastAsia="Batang" w:hAnsi="Times New Roman"/>
          <w:sz w:val="24"/>
        </w:rPr>
        <w:t>월요일</w:t>
      </w:r>
      <w:r w:rsidRPr="00D8268E">
        <w:rPr>
          <w:rFonts w:ascii="Times New Roman" w:eastAsia="Batang" w:hAnsi="Times New Roman"/>
          <w:sz w:val="24"/>
        </w:rPr>
        <w:t>-</w:t>
      </w:r>
      <w:r w:rsidRPr="00D8268E">
        <w:rPr>
          <w:rFonts w:ascii="Times New Roman" w:eastAsia="Batang" w:hAnsi="Times New Roman"/>
          <w:sz w:val="24"/>
        </w:rPr>
        <w:t>금요일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오전</w:t>
      </w:r>
      <w:r w:rsidRPr="00D8268E">
        <w:rPr>
          <w:rFonts w:ascii="Times New Roman" w:eastAsia="Batang" w:hAnsi="Times New Roman"/>
          <w:sz w:val="24"/>
        </w:rPr>
        <w:t xml:space="preserve"> 8:00-</w:t>
      </w:r>
      <w:r w:rsidRPr="00D8268E">
        <w:rPr>
          <w:rFonts w:ascii="Times New Roman" w:eastAsia="Batang" w:hAnsi="Times New Roman"/>
          <w:sz w:val="24"/>
        </w:rPr>
        <w:t>오후</w:t>
      </w:r>
      <w:r w:rsidRPr="00D8268E">
        <w:rPr>
          <w:rFonts w:ascii="Times New Roman" w:eastAsia="Batang" w:hAnsi="Times New Roman"/>
          <w:sz w:val="24"/>
        </w:rPr>
        <w:t xml:space="preserve"> 4:50</w:t>
      </w:r>
    </w:p>
    <w:p w:rsidR="00BC50A0" w:rsidRPr="00D8268E" w:rsidRDefault="00BC50A0" w:rsidP="00BC50A0">
      <w:pPr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0"/>
          <w:numId w:val="1"/>
        </w:numPr>
        <w:ind w:left="540" w:hanging="54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“</w:t>
      </w:r>
      <w:r w:rsidRPr="00D8268E">
        <w:rPr>
          <w:rFonts w:ascii="Times New Roman" w:eastAsia="Batang" w:hAnsi="Times New Roman"/>
          <w:b/>
          <w:sz w:val="24"/>
          <w:szCs w:val="24"/>
        </w:rPr>
        <w:t>환자</w:t>
      </w:r>
      <w:r w:rsidRPr="00D8268E">
        <w:rPr>
          <w:rFonts w:ascii="Times New Roman" w:eastAsia="Batang" w:hAnsi="Times New Roman"/>
          <w:sz w:val="24"/>
        </w:rPr>
        <w:t>”</w:t>
      </w:r>
      <w:r w:rsidRPr="00D8268E">
        <w:rPr>
          <w:rFonts w:ascii="Times New Roman" w:eastAsia="Batang" w:hAnsi="Times New Roman"/>
          <w:sz w:val="24"/>
        </w:rPr>
        <w:t>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기관으로부터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받는</w:t>
      </w:r>
      <w:r w:rsidRPr="00D8268E">
        <w:rPr>
          <w:rFonts w:ascii="Times New Roman" w:eastAsia="Batang" w:hAnsi="Times New Roman"/>
          <w:sz w:val="24"/>
        </w:rPr>
        <w:t>(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받은</w:t>
      </w:r>
      <w:r w:rsidRPr="00D8268E">
        <w:rPr>
          <w:rFonts w:ascii="Times New Roman" w:eastAsia="Batang" w:hAnsi="Times New Roman"/>
          <w:sz w:val="24"/>
        </w:rPr>
        <w:t xml:space="preserve">) </w:t>
      </w:r>
      <w:r w:rsidRPr="00D8268E">
        <w:rPr>
          <w:rFonts w:ascii="Times New Roman" w:eastAsia="Batang" w:hAnsi="Times New Roman"/>
          <w:sz w:val="24"/>
        </w:rPr>
        <w:t>개인과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그러한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재정적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책임이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다른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모든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개인</w:t>
      </w:r>
      <w:r w:rsidRPr="00D8268E">
        <w:rPr>
          <w:rFonts w:ascii="Times New Roman" w:eastAsia="Batang" w:hAnsi="Times New Roman"/>
          <w:sz w:val="24"/>
        </w:rPr>
        <w:t>(</w:t>
      </w:r>
      <w:r w:rsidRPr="00D8268E">
        <w:rPr>
          <w:rFonts w:ascii="Times New Roman" w:eastAsia="Batang" w:hAnsi="Times New Roman"/>
          <w:sz w:val="24"/>
        </w:rPr>
        <w:t>가족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보호자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포함</w:t>
      </w:r>
      <w:r w:rsidRPr="00D8268E">
        <w:rPr>
          <w:rFonts w:ascii="Times New Roman" w:eastAsia="Batang" w:hAnsi="Times New Roman"/>
          <w:sz w:val="24"/>
        </w:rPr>
        <w:t>)</w:t>
      </w:r>
      <w:r w:rsidRPr="00D8268E">
        <w:rPr>
          <w:rFonts w:ascii="Times New Roman" w:eastAsia="Batang" w:hAnsi="Times New Roman"/>
          <w:sz w:val="24"/>
        </w:rPr>
        <w:t>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의미합니다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keepNext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D8268E">
        <w:rPr>
          <w:rFonts w:ascii="Times New Roman" w:eastAsia="Batang" w:hAnsi="Times New Roman"/>
          <w:b/>
          <w:sz w:val="24"/>
          <w:u w:val="single"/>
        </w:rPr>
        <w:t>대금</w:t>
      </w:r>
      <w:r w:rsidRPr="00D8268E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b/>
          <w:sz w:val="24"/>
          <w:u w:val="single"/>
        </w:rPr>
        <w:t>청구</w:t>
      </w:r>
      <w:r w:rsidRPr="00D8268E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b/>
          <w:sz w:val="24"/>
          <w:u w:val="single"/>
        </w:rPr>
        <w:t>및</w:t>
      </w:r>
      <w:r w:rsidRPr="00D8268E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b/>
          <w:sz w:val="24"/>
          <w:u w:val="single"/>
        </w:rPr>
        <w:t>추심</w:t>
      </w:r>
      <w:r w:rsidRPr="00D8268E">
        <w:rPr>
          <w:rFonts w:ascii="Times New Roman" w:eastAsia="Batang" w:hAnsi="Times New Roman"/>
          <w:b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b/>
          <w:sz w:val="24"/>
          <w:u w:val="single"/>
        </w:rPr>
        <w:t>실행</w:t>
      </w:r>
    </w:p>
    <w:p w:rsidR="00BC50A0" w:rsidRPr="00D8268E" w:rsidRDefault="00BC50A0" w:rsidP="00BC50A0">
      <w:pPr>
        <w:keepNext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기관은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서비스에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정기적인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내역서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발행과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환자와의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커뮤니케이션을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순차적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과정을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유지합니다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조직이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서비스에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지불하지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않은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조직은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정책에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포함된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규정과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제한에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전화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이메일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직접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하나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이상의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통신으로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지불을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얻기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시도를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취할수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있으며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국한되지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않을수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있습니다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세무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주기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부서는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조직이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적격성을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결정하기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합리적인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노력을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기울였고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관여할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있다는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것을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최종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권한을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가지고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있습니다</w:t>
      </w:r>
      <w:r w:rsidRPr="00D8268E">
        <w:rPr>
          <w:rFonts w:ascii="Times New Roman" w:eastAsia="Batang" w:hAnsi="Times New Roman"/>
          <w:sz w:val="24"/>
        </w:rPr>
        <w:t xml:space="preserve">. 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501(r)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대금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청구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정책은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특별한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조치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취하기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FAP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자격이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여부를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결정하기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합당한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노력을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행하도록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합니다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내려지면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기관은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문서에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기술된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가지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이상의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진행할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있습니다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6"/>
          <w:numId w:val="4"/>
        </w:numPr>
        <w:ind w:left="54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 xml:space="preserve">FAP </w:t>
      </w:r>
      <w:r w:rsidRPr="00D8268E">
        <w:rPr>
          <w:rFonts w:ascii="Times New Roman" w:eastAsia="Batang" w:hAnsi="Times New Roman"/>
          <w:sz w:val="24"/>
          <w:u w:val="single"/>
        </w:rPr>
        <w:t>신청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절차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아래의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제외하고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환자는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조직에서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제공하는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응급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및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의학적으로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필요한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치료와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관련하여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언제든지</w:t>
      </w:r>
      <w:r w:rsidRPr="00D8268E">
        <w:rPr>
          <w:rFonts w:ascii="Times New Roman" w:eastAsia="Batang" w:hAnsi="Times New Roman"/>
          <w:sz w:val="24"/>
          <w:szCs w:val="24"/>
        </w:rPr>
        <w:t xml:space="preserve"> FAP </w:t>
      </w:r>
      <w:r w:rsidRPr="00D8268E">
        <w:rPr>
          <w:rFonts w:ascii="Times New Roman" w:eastAsia="Batang" w:hAnsi="Times New Roman"/>
          <w:sz w:val="24"/>
          <w:szCs w:val="24"/>
        </w:rPr>
        <w:t>신청서를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제출할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있습니다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재정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자격에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다음과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같은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일반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범주를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기준으로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처리됩니다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</w:p>
    <w:p w:rsidR="00BC50A0" w:rsidRPr="00D8268E" w:rsidRDefault="00BC50A0" w:rsidP="00BC50A0">
      <w:p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7"/>
          <w:numId w:val="4"/>
        </w:num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완전한</w:t>
      </w:r>
      <w:r w:rsidRPr="00D8268E">
        <w:rPr>
          <w:rFonts w:ascii="Times New Roman" w:eastAsia="Batang" w:hAnsi="Times New Roman"/>
          <w:sz w:val="24"/>
          <w:u w:val="single"/>
        </w:rPr>
        <w:t xml:space="preserve"> FAP </w:t>
      </w:r>
      <w:r w:rsidRPr="00D8268E">
        <w:rPr>
          <w:rFonts w:ascii="Times New Roman" w:eastAsia="Batang" w:hAnsi="Times New Roman"/>
          <w:sz w:val="24"/>
          <w:u w:val="single"/>
        </w:rPr>
        <w:t>신청서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완전한</w:t>
      </w:r>
      <w:r w:rsidRPr="00D8268E">
        <w:rPr>
          <w:rFonts w:ascii="Times New Roman" w:eastAsia="Batang" w:hAnsi="Times New Roman"/>
          <w:sz w:val="24"/>
          <w:szCs w:val="24"/>
        </w:rPr>
        <w:t xml:space="preserve"> FAP </w:t>
      </w:r>
      <w:r w:rsidRPr="00D8268E">
        <w:rPr>
          <w:rFonts w:ascii="Times New Roman" w:eastAsia="Batang" w:hAnsi="Times New Roman"/>
          <w:sz w:val="24"/>
          <w:szCs w:val="24"/>
        </w:rPr>
        <w:t>신청서를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제출한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조직은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아래에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제시된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바와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같이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시기적절하게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치료비를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지급받고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적격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여부를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결정하고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서면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통지를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제공하는</w:t>
      </w:r>
      <w:r w:rsidRPr="00D8268E">
        <w:rPr>
          <w:rFonts w:ascii="Times New Roman" w:eastAsia="Batang" w:hAnsi="Times New Roman"/>
          <w:sz w:val="24"/>
          <w:szCs w:val="24"/>
        </w:rPr>
        <w:t xml:space="preserve"> ECA</w:t>
      </w:r>
      <w:r w:rsidRPr="00D8268E">
        <w:rPr>
          <w:rFonts w:ascii="Times New Roman" w:eastAsia="Batang" w:hAnsi="Times New Roman"/>
          <w:sz w:val="24"/>
          <w:szCs w:val="24"/>
        </w:rPr>
        <w:t>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중지해야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합니다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</w:p>
    <w:p w:rsidR="00BC50A0" w:rsidRPr="00D8268E" w:rsidRDefault="00BC50A0" w:rsidP="00BC50A0">
      <w:p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7"/>
          <w:numId w:val="4"/>
        </w:num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잠정적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자격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결정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FAP</w:t>
      </w:r>
      <w:r w:rsidRPr="00D8268E">
        <w:rPr>
          <w:rFonts w:ascii="Times New Roman" w:eastAsia="Batang" w:hAnsi="Times New Roman"/>
          <w:sz w:val="24"/>
        </w:rPr>
        <w:t>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따라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이용할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가장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넓은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지원보다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적을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것으로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판단되는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조직은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근거를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통지하고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시작하기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전에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보다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넓은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신청할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합리적인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기간을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7"/>
          <w:numId w:val="4"/>
        </w:num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lastRenderedPageBreak/>
        <w:t>신청서가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제출되지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않은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경우의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통지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및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절차</w:t>
      </w:r>
      <w:r w:rsidRPr="00D8268E">
        <w:rPr>
          <w:rFonts w:ascii="Times New Roman" w:eastAsia="Batang" w:hAnsi="Times New Roman"/>
          <w:sz w:val="24"/>
          <w:szCs w:val="24"/>
        </w:rPr>
        <w:t xml:space="preserve">. </w:t>
      </w:r>
      <w:r w:rsidRPr="00D8268E">
        <w:rPr>
          <w:rFonts w:ascii="Times New Roman" w:eastAsia="Batang" w:hAnsi="Times New Roman"/>
          <w:sz w:val="24"/>
          <w:szCs w:val="24"/>
        </w:rPr>
        <w:t>완전한</w:t>
      </w:r>
      <w:r w:rsidRPr="00D8268E">
        <w:rPr>
          <w:rFonts w:ascii="Times New Roman" w:eastAsia="Batang" w:hAnsi="Times New Roman"/>
          <w:sz w:val="24"/>
          <w:szCs w:val="24"/>
        </w:rPr>
        <w:t xml:space="preserve"> FAP </w:t>
      </w:r>
      <w:r w:rsidRPr="00D8268E">
        <w:rPr>
          <w:rFonts w:ascii="Times New Roman" w:eastAsia="Batang" w:hAnsi="Times New Roman"/>
          <w:sz w:val="24"/>
          <w:szCs w:val="24"/>
        </w:rPr>
        <w:t>신청서가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제출되거나</w:t>
      </w:r>
      <w:r w:rsidRPr="00D8268E">
        <w:rPr>
          <w:rFonts w:ascii="Times New Roman" w:eastAsia="Batang" w:hAnsi="Times New Roman"/>
          <w:sz w:val="24"/>
          <w:szCs w:val="24"/>
        </w:rPr>
        <w:t xml:space="preserve"> FAP</w:t>
      </w:r>
      <w:r w:rsidRPr="00D8268E">
        <w:rPr>
          <w:rFonts w:ascii="Times New Roman" w:eastAsia="Batang" w:hAnsi="Times New Roman"/>
          <w:sz w:val="24"/>
          <w:szCs w:val="24"/>
        </w:rPr>
        <w:t>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잠정적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자격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기준에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따라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자격이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결정되지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않는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한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기관은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의료행위에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첫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번째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퇴원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대금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청구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내역서가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환자에게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발송된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날로부터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최소</w:t>
      </w:r>
      <w:r w:rsidRPr="00D8268E">
        <w:rPr>
          <w:rFonts w:ascii="Times New Roman" w:eastAsia="Batang" w:hAnsi="Times New Roman"/>
          <w:sz w:val="24"/>
          <w:szCs w:val="24"/>
        </w:rPr>
        <w:t xml:space="preserve"> 120</w:t>
      </w:r>
      <w:r w:rsidRPr="00D8268E">
        <w:rPr>
          <w:rFonts w:ascii="Times New Roman" w:eastAsia="Batang" w:hAnsi="Times New Roman"/>
          <w:sz w:val="24"/>
          <w:szCs w:val="24"/>
        </w:rPr>
        <w:t>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동안</w:t>
      </w:r>
      <w:r w:rsidRPr="00D8268E">
        <w:rPr>
          <w:rFonts w:ascii="Times New Roman" w:eastAsia="Batang" w:hAnsi="Times New Roman"/>
          <w:sz w:val="24"/>
          <w:szCs w:val="24"/>
        </w:rPr>
        <w:t xml:space="preserve"> ECA</w:t>
      </w:r>
      <w:r w:rsidRPr="00D8268E">
        <w:rPr>
          <w:rFonts w:ascii="Times New Roman" w:eastAsia="Batang" w:hAnsi="Times New Roman"/>
          <w:sz w:val="24"/>
          <w:szCs w:val="24"/>
        </w:rPr>
        <w:t>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시작하지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않습니다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의료행위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사례가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복수인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이러한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조항을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통합할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있으며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그러한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기간은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통합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내용에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포함된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가장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최근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사례를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기준으로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합니다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 xml:space="preserve">FAP </w:t>
      </w:r>
      <w:r w:rsidRPr="00D8268E">
        <w:rPr>
          <w:rFonts w:ascii="Times New Roman" w:eastAsia="Batang" w:hAnsi="Times New Roman"/>
          <w:sz w:val="24"/>
          <w:szCs w:val="24"/>
        </w:rPr>
        <w:t>신청서를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제출하지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않은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환자로부터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의료행위에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대금을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납부받기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위해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가지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이상의</w:t>
      </w:r>
      <w:r w:rsidRPr="00D8268E">
        <w:rPr>
          <w:rFonts w:ascii="Times New Roman" w:eastAsia="Batang" w:hAnsi="Times New Roman"/>
          <w:sz w:val="24"/>
          <w:szCs w:val="24"/>
        </w:rPr>
        <w:t xml:space="preserve"> ECA</w:t>
      </w:r>
      <w:r w:rsidRPr="00D8268E">
        <w:rPr>
          <w:rFonts w:ascii="Times New Roman" w:eastAsia="Batang" w:hAnsi="Times New Roman"/>
          <w:sz w:val="24"/>
          <w:szCs w:val="24"/>
        </w:rPr>
        <w:t>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시작하기에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앞서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기관은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다음과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같은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조치를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취해야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합니다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</w:p>
    <w:p w:rsidR="00BC50A0" w:rsidRPr="00D8268E" w:rsidRDefault="00BC50A0" w:rsidP="00BC50A0">
      <w:pPr>
        <w:numPr>
          <w:ilvl w:val="8"/>
          <w:numId w:val="4"/>
        </w:numPr>
        <w:ind w:left="1656" w:hanging="30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받을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있다는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통지서를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제공하고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의료행위에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대금을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납부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받기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취해질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확인하고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그러한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통지서가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날로부터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최소</w:t>
      </w:r>
      <w:r w:rsidRPr="00D8268E">
        <w:rPr>
          <w:rFonts w:ascii="Times New Roman" w:eastAsia="Batang" w:hAnsi="Times New Roman"/>
          <w:sz w:val="24"/>
        </w:rPr>
        <w:t xml:space="preserve"> 30</w:t>
      </w:r>
      <w:r w:rsidRPr="00D8268E">
        <w:rPr>
          <w:rFonts w:ascii="Times New Roman" w:eastAsia="Batang" w:hAnsi="Times New Roman"/>
          <w:sz w:val="24"/>
        </w:rPr>
        <w:t>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시작될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있다는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마감일을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명시합니다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numPr>
          <w:ilvl w:val="8"/>
          <w:numId w:val="4"/>
        </w:numPr>
        <w:ind w:left="1656" w:hanging="30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>FAP</w:t>
      </w:r>
      <w:r w:rsidRPr="00D8268E">
        <w:rPr>
          <w:rFonts w:ascii="Times New Roman" w:eastAsia="Batang" w:hAnsi="Times New Roman"/>
          <w:sz w:val="24"/>
        </w:rPr>
        <w:t>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쉬운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언어로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기재한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요약본을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numPr>
          <w:ilvl w:val="8"/>
          <w:numId w:val="4"/>
        </w:numPr>
        <w:ind w:left="1656" w:hanging="30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</w:rPr>
        <w:t xml:space="preserve">FAP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 xml:space="preserve"> FAP </w:t>
      </w:r>
      <w:r w:rsidRPr="00D8268E">
        <w:rPr>
          <w:rFonts w:ascii="Times New Roman" w:eastAsia="Batang" w:hAnsi="Times New Roman"/>
          <w:sz w:val="24"/>
        </w:rPr>
        <w:t>신청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절차에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구두로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통지하기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합당한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노력을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기울입니다</w:t>
      </w:r>
      <w:r w:rsidRPr="00D8268E">
        <w:rPr>
          <w:rFonts w:ascii="Times New Roman" w:eastAsia="Batang" w:hAnsi="Times New Roman"/>
          <w:sz w:val="24"/>
        </w:rPr>
        <w:t xml:space="preserve">. </w:t>
      </w:r>
    </w:p>
    <w:p w:rsidR="00BC50A0" w:rsidRPr="00D8268E" w:rsidRDefault="00BC50A0" w:rsidP="00BC50A0">
      <w:pPr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7"/>
          <w:numId w:val="4"/>
        </w:num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불완전한</w:t>
      </w:r>
      <w:r w:rsidRPr="00D8268E">
        <w:rPr>
          <w:rFonts w:ascii="Times New Roman" w:eastAsia="Batang" w:hAnsi="Times New Roman"/>
          <w:sz w:val="24"/>
          <w:u w:val="single"/>
        </w:rPr>
        <w:t xml:space="preserve"> FAP </w:t>
      </w:r>
      <w:r w:rsidRPr="00D8268E">
        <w:rPr>
          <w:rFonts w:ascii="Times New Roman" w:eastAsia="Batang" w:hAnsi="Times New Roman"/>
          <w:sz w:val="24"/>
          <w:u w:val="single"/>
        </w:rPr>
        <w:t>신청서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불완전한</w:t>
      </w:r>
      <w:r w:rsidRPr="00D8268E">
        <w:rPr>
          <w:rFonts w:ascii="Times New Roman" w:eastAsia="Batang" w:hAnsi="Times New Roman"/>
          <w:sz w:val="24"/>
        </w:rPr>
        <w:t xml:space="preserve"> FAP </w:t>
      </w:r>
      <w:r w:rsidRPr="00D8268E">
        <w:rPr>
          <w:rFonts w:ascii="Times New Roman" w:eastAsia="Batang" w:hAnsi="Times New Roman"/>
          <w:sz w:val="24"/>
        </w:rPr>
        <w:t>신청서를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제출한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조직은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FAP </w:t>
      </w:r>
      <w:r w:rsidRPr="00D8268E">
        <w:rPr>
          <w:rFonts w:ascii="Times New Roman" w:eastAsia="Batang" w:hAnsi="Times New Roman"/>
          <w:sz w:val="24"/>
        </w:rPr>
        <w:t>신청서를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완료하는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방법에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서면으로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통지하고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30</w:t>
      </w:r>
      <w:r w:rsidRPr="00D8268E">
        <w:rPr>
          <w:rFonts w:ascii="Times New Roman" w:eastAsia="Batang" w:hAnsi="Times New Roman"/>
          <w:sz w:val="24"/>
        </w:rPr>
        <w:t>일의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기간을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제공해야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합니다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동안에는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계류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중인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모든</w:t>
      </w:r>
      <w:r w:rsidRPr="00D8268E">
        <w:rPr>
          <w:rFonts w:ascii="Times New Roman" w:eastAsia="Batang" w:hAnsi="Times New Roman"/>
          <w:sz w:val="24"/>
        </w:rPr>
        <w:t xml:space="preserve"> ECA</w:t>
      </w:r>
      <w:r w:rsidRPr="00D8268E">
        <w:rPr>
          <w:rFonts w:ascii="Times New Roman" w:eastAsia="Batang" w:hAnsi="Times New Roman"/>
          <w:sz w:val="24"/>
        </w:rPr>
        <w:t>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보류되어야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하며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서면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통지서에는</w:t>
      </w:r>
      <w:r w:rsidRPr="00D8268E">
        <w:rPr>
          <w:rFonts w:ascii="Times New Roman" w:eastAsia="Batang" w:hAnsi="Times New Roman"/>
          <w:sz w:val="24"/>
        </w:rPr>
        <w:t xml:space="preserve"> (i) </w:t>
      </w:r>
      <w:r w:rsidRPr="00D8268E">
        <w:rPr>
          <w:rFonts w:ascii="Times New Roman" w:eastAsia="Batang" w:hAnsi="Times New Roman"/>
          <w:sz w:val="24"/>
        </w:rPr>
        <w:t>신청을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완료하는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필요한</w:t>
      </w:r>
      <w:r w:rsidRPr="00D8268E">
        <w:rPr>
          <w:rFonts w:ascii="Times New Roman" w:eastAsia="Batang" w:hAnsi="Times New Roman"/>
          <w:sz w:val="24"/>
        </w:rPr>
        <w:t xml:space="preserve"> FAP 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FAP </w:t>
      </w:r>
      <w:r w:rsidRPr="00D8268E">
        <w:rPr>
          <w:rFonts w:ascii="Times New Roman" w:eastAsia="Batang" w:hAnsi="Times New Roman"/>
          <w:sz w:val="24"/>
        </w:rPr>
        <w:t>신청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하에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필요한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및</w:t>
      </w:r>
      <w:r w:rsidRPr="00D8268E">
        <w:rPr>
          <w:rFonts w:ascii="Times New Roman" w:eastAsia="Batang" w:hAnsi="Times New Roman"/>
          <w:sz w:val="24"/>
        </w:rPr>
        <w:t>/</w:t>
      </w:r>
      <w:r w:rsidRPr="00D8268E">
        <w:rPr>
          <w:rFonts w:ascii="Times New Roman" w:eastAsia="Batang" w:hAnsi="Times New Roman"/>
          <w:sz w:val="24"/>
        </w:rPr>
        <w:t>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기록이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기술되고</w:t>
      </w:r>
      <w:r w:rsidRPr="00D8268E">
        <w:rPr>
          <w:rFonts w:ascii="Times New Roman" w:eastAsia="Batang" w:hAnsi="Times New Roman"/>
          <w:sz w:val="24"/>
        </w:rPr>
        <w:t xml:space="preserve"> (ii) </w:t>
      </w:r>
      <w:r w:rsidRPr="00D8268E">
        <w:rPr>
          <w:rFonts w:ascii="Times New Roman" w:eastAsia="Batang" w:hAnsi="Times New Roman"/>
          <w:sz w:val="24"/>
        </w:rPr>
        <w:t>적절한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연락처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정보가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포함되어야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합니다</w:t>
      </w:r>
      <w:r w:rsidRPr="00D8268E">
        <w:rPr>
          <w:rFonts w:ascii="Times New Roman" w:eastAsia="Batang" w:hAnsi="Times New Roman"/>
          <w:sz w:val="24"/>
        </w:rPr>
        <w:t>.</w:t>
      </w:r>
    </w:p>
    <w:p w:rsidR="00BC50A0" w:rsidRPr="00D8268E" w:rsidRDefault="00BC50A0" w:rsidP="00BC50A0">
      <w:p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6"/>
          <w:numId w:val="4"/>
        </w:numPr>
        <w:ind w:left="54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의료행위의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연기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또는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거부에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대한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제한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환자가</w:t>
      </w:r>
      <w:r w:rsidRPr="00D8268E">
        <w:rPr>
          <w:rFonts w:ascii="Times New Roman" w:eastAsia="Batang" w:hAnsi="Times New Roman"/>
          <w:sz w:val="24"/>
          <w:szCs w:val="24"/>
        </w:rPr>
        <w:t xml:space="preserve"> FAP</w:t>
      </w:r>
      <w:r w:rsidRPr="00D8268E">
        <w:rPr>
          <w:rFonts w:ascii="Times New Roman" w:eastAsia="Batang" w:hAnsi="Times New Roman"/>
          <w:sz w:val="24"/>
          <w:szCs w:val="24"/>
        </w:rPr>
        <w:t>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따라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포함되는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이전에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제공된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의료행위에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1</w:t>
      </w:r>
      <w:r w:rsidRPr="00D8268E">
        <w:rPr>
          <w:rFonts w:ascii="Times New Roman" w:eastAsia="Batang" w:hAnsi="Times New Roman"/>
          <w:sz w:val="24"/>
          <w:szCs w:val="24"/>
        </w:rPr>
        <w:t>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이상의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대금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청구를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납부하지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않아</w:t>
      </w:r>
      <w:r w:rsidRPr="00D8268E">
        <w:rPr>
          <w:rFonts w:ascii="Times New Roman" w:eastAsia="Batang" w:hAnsi="Times New Roman"/>
          <w:sz w:val="24"/>
          <w:szCs w:val="24"/>
        </w:rPr>
        <w:t xml:space="preserve"> FAP</w:t>
      </w:r>
      <w:r w:rsidRPr="00D8268E">
        <w:rPr>
          <w:rFonts w:ascii="Times New Roman" w:eastAsia="Batang" w:hAnsi="Times New Roman"/>
          <w:sz w:val="24"/>
          <w:szCs w:val="24"/>
        </w:rPr>
        <w:t>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정의된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기관이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의학적으로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필요한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의료행위를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연기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거부하거나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제공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대금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납부를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요구하는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환자는</w:t>
      </w:r>
      <w:r w:rsidRPr="00D8268E">
        <w:rPr>
          <w:rFonts w:ascii="Times New Roman" w:eastAsia="Batang" w:hAnsi="Times New Roman"/>
          <w:sz w:val="24"/>
          <w:szCs w:val="24"/>
        </w:rPr>
        <w:t xml:space="preserve"> FAP </w:t>
      </w:r>
      <w:r w:rsidRPr="00D8268E">
        <w:rPr>
          <w:rFonts w:ascii="Times New Roman" w:eastAsia="Batang" w:hAnsi="Times New Roman"/>
          <w:sz w:val="24"/>
          <w:szCs w:val="24"/>
        </w:rPr>
        <w:t>신청서와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적합한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재정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지원을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받을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있음을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명시한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서면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통지서를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제공받습니다</w:t>
      </w:r>
      <w:r w:rsidRPr="00D8268E">
        <w:rPr>
          <w:rFonts w:ascii="Times New Roman" w:eastAsia="Batang" w:hAnsi="Times New Roman"/>
          <w:sz w:val="24"/>
          <w:szCs w:val="24"/>
        </w:rPr>
        <w:t xml:space="preserve">. </w:t>
      </w:r>
    </w:p>
    <w:p w:rsidR="00BC50A0" w:rsidRPr="00D8268E" w:rsidRDefault="00BC50A0" w:rsidP="00BC50A0">
      <w:pPr>
        <w:ind w:left="540" w:hanging="540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BC50A0" w:rsidRPr="00D8268E" w:rsidRDefault="00BC50A0" w:rsidP="00BC50A0">
      <w:pPr>
        <w:numPr>
          <w:ilvl w:val="6"/>
          <w:numId w:val="4"/>
        </w:numPr>
        <w:ind w:left="54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결정</w:t>
      </w:r>
      <w:r w:rsidRPr="00D8268E">
        <w:rPr>
          <w:rFonts w:ascii="Times New Roman" w:eastAsia="Batang" w:hAnsi="Times New Roman"/>
          <w:sz w:val="24"/>
          <w:u w:val="single"/>
        </w:rPr>
        <w:t xml:space="preserve"> </w:t>
      </w:r>
      <w:r w:rsidRPr="00D8268E">
        <w:rPr>
          <w:rFonts w:ascii="Times New Roman" w:eastAsia="Batang" w:hAnsi="Times New Roman"/>
          <w:sz w:val="24"/>
          <w:u w:val="single"/>
        </w:rPr>
        <w:t>통지</w:t>
      </w:r>
      <w:r w:rsidRPr="00D8268E">
        <w:rPr>
          <w:rFonts w:ascii="Times New Roman" w:eastAsia="Batang" w:hAnsi="Times New Roman"/>
          <w:sz w:val="24"/>
          <w:szCs w:val="24"/>
        </w:rPr>
        <w:t>.</w:t>
      </w:r>
    </w:p>
    <w:p w:rsidR="00BC50A0" w:rsidRPr="00D8268E" w:rsidRDefault="00BC50A0" w:rsidP="00BC50A0">
      <w:pPr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7"/>
          <w:numId w:val="4"/>
        </w:num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결정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계정에서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작성된</w:t>
      </w:r>
      <w:r w:rsidRPr="00D8268E">
        <w:rPr>
          <w:rFonts w:ascii="Times New Roman" w:eastAsia="Batang" w:hAnsi="Times New Roman"/>
          <w:sz w:val="24"/>
          <w:szCs w:val="24"/>
        </w:rPr>
        <w:t xml:space="preserve"> FAP </w:t>
      </w:r>
      <w:r w:rsidRPr="00D8268E">
        <w:rPr>
          <w:rFonts w:ascii="Times New Roman" w:eastAsia="Batang" w:hAnsi="Times New Roman"/>
          <w:sz w:val="24"/>
          <w:szCs w:val="24"/>
        </w:rPr>
        <w:t>신청서가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접수되면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기관은</w:t>
      </w:r>
      <w:r w:rsidRPr="00D8268E">
        <w:rPr>
          <w:rFonts w:ascii="Times New Roman" w:eastAsia="Batang" w:hAnsi="Times New Roman"/>
          <w:sz w:val="24"/>
          <w:szCs w:val="24"/>
        </w:rPr>
        <w:t xml:space="preserve"> FAP </w:t>
      </w:r>
      <w:r w:rsidRPr="00D8268E">
        <w:rPr>
          <w:rFonts w:ascii="Times New Roman" w:eastAsia="Batang" w:hAnsi="Times New Roman"/>
          <w:sz w:val="24"/>
          <w:szCs w:val="24"/>
        </w:rPr>
        <w:t>신청서를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평가하여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자격을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결정하고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달력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사십오</w:t>
      </w:r>
      <w:r w:rsidRPr="00D8268E">
        <w:rPr>
          <w:rFonts w:ascii="Times New Roman" w:eastAsia="Batang" w:hAnsi="Times New Roman"/>
          <w:sz w:val="24"/>
          <w:szCs w:val="24"/>
        </w:rPr>
        <w:t>(45)</w:t>
      </w:r>
      <w:r w:rsidRPr="00D8268E">
        <w:rPr>
          <w:rFonts w:ascii="Times New Roman" w:eastAsia="Batang" w:hAnsi="Times New Roman"/>
          <w:sz w:val="24"/>
          <w:szCs w:val="24"/>
        </w:rPr>
        <w:t>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내에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최종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결정사항을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서면으로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환자에게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통지합니다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통지에는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재정적으로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지불해야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금액이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포함됩니다</w:t>
      </w:r>
      <w:r w:rsidRPr="00D8268E">
        <w:rPr>
          <w:rFonts w:ascii="Times New Roman" w:eastAsia="Batang" w:hAnsi="Times New Roman"/>
          <w:sz w:val="24"/>
          <w:szCs w:val="24"/>
        </w:rPr>
        <w:t xml:space="preserve">. FAP </w:t>
      </w:r>
      <w:r w:rsidRPr="00D8268E">
        <w:rPr>
          <w:rFonts w:ascii="Times New Roman" w:eastAsia="Batang" w:hAnsi="Times New Roman"/>
          <w:sz w:val="24"/>
          <w:szCs w:val="24"/>
        </w:rPr>
        <w:t>신청이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거절된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거절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사유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및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재고에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지침을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설명하는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통지서가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발송됩니다</w:t>
      </w:r>
      <w:r w:rsidRPr="00D8268E">
        <w:rPr>
          <w:rFonts w:ascii="Times New Roman" w:eastAsia="Batang" w:hAnsi="Times New Roman"/>
          <w:sz w:val="24"/>
          <w:szCs w:val="24"/>
        </w:rPr>
        <w:t xml:space="preserve">. </w:t>
      </w:r>
    </w:p>
    <w:p w:rsidR="00BC50A0" w:rsidRPr="00D8268E" w:rsidRDefault="00BC50A0" w:rsidP="00BC50A0">
      <w:pPr>
        <w:ind w:left="108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7"/>
          <w:numId w:val="4"/>
        </w:num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환불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기관은</w:t>
      </w:r>
      <w:r w:rsidRPr="00D8268E">
        <w:rPr>
          <w:rFonts w:ascii="Times New Roman" w:eastAsia="Batang" w:hAnsi="Times New Roman"/>
          <w:sz w:val="24"/>
          <w:szCs w:val="24"/>
        </w:rPr>
        <w:t xml:space="preserve"> FAP</w:t>
      </w:r>
      <w:r w:rsidRPr="00D8268E">
        <w:rPr>
          <w:rFonts w:ascii="Times New Roman" w:eastAsia="Batang" w:hAnsi="Times New Roman"/>
          <w:sz w:val="24"/>
          <w:szCs w:val="24"/>
        </w:rPr>
        <w:t>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따라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개인적으로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지불해야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하는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금액을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초과하여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지불한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의료행위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대금을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환불합니다</w:t>
      </w:r>
      <w:r w:rsidRPr="00D8268E">
        <w:rPr>
          <w:rFonts w:ascii="Times New Roman" w:eastAsia="Batang" w:hAnsi="Times New Roman"/>
          <w:sz w:val="24"/>
          <w:szCs w:val="24"/>
        </w:rPr>
        <w:t xml:space="preserve">. </w:t>
      </w:r>
      <w:r w:rsidRPr="00D8268E">
        <w:rPr>
          <w:rFonts w:ascii="Times New Roman" w:eastAsia="Batang" w:hAnsi="Times New Roman"/>
          <w:sz w:val="24"/>
          <w:szCs w:val="24"/>
        </w:rPr>
        <w:t>단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그러한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초과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금액이</w:t>
      </w:r>
      <w:r w:rsidRPr="00D8268E">
        <w:rPr>
          <w:rFonts w:ascii="Times New Roman" w:eastAsia="Batang" w:hAnsi="Times New Roman"/>
          <w:sz w:val="24"/>
          <w:szCs w:val="24"/>
        </w:rPr>
        <w:t xml:space="preserve"> $5.00 </w:t>
      </w:r>
      <w:r w:rsidRPr="00D8268E">
        <w:rPr>
          <w:rFonts w:ascii="Times New Roman" w:eastAsia="Batang" w:hAnsi="Times New Roman"/>
          <w:sz w:val="24"/>
          <w:szCs w:val="24"/>
        </w:rPr>
        <w:t>미만인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제외입니다</w:t>
      </w:r>
      <w:r w:rsidRPr="00D8268E">
        <w:rPr>
          <w:rFonts w:ascii="Times New Roman" w:eastAsia="Batang" w:hAnsi="Times New Roman"/>
          <w:sz w:val="24"/>
          <w:szCs w:val="24"/>
        </w:rPr>
        <w:t xml:space="preserve">. </w:t>
      </w:r>
    </w:p>
    <w:p w:rsidR="00BC50A0" w:rsidRPr="00D8268E" w:rsidRDefault="00BC50A0" w:rsidP="00BC50A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7"/>
          <w:numId w:val="4"/>
        </w:numPr>
        <w:ind w:left="108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lastRenderedPageBreak/>
        <w:t xml:space="preserve">ECA </w:t>
      </w:r>
      <w:r w:rsidRPr="00D8268E">
        <w:rPr>
          <w:rFonts w:ascii="Times New Roman" w:eastAsia="Batang" w:hAnsi="Times New Roman"/>
          <w:sz w:val="24"/>
          <w:u w:val="single"/>
        </w:rPr>
        <w:t>역전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환자가</w:t>
      </w:r>
      <w:r w:rsidRPr="00D8268E">
        <w:rPr>
          <w:rFonts w:ascii="Times New Roman" w:eastAsia="Batang" w:hAnsi="Times New Roman"/>
          <w:sz w:val="24"/>
          <w:szCs w:val="24"/>
        </w:rPr>
        <w:t xml:space="preserve"> FAP</w:t>
      </w:r>
      <w:r w:rsidRPr="00D8268E">
        <w:rPr>
          <w:rFonts w:ascii="Times New Roman" w:eastAsia="Batang" w:hAnsi="Times New Roman"/>
          <w:sz w:val="24"/>
          <w:szCs w:val="24"/>
        </w:rPr>
        <w:t>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따라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재정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지원을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받을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자격이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있다고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결정되는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경우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기관은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의료행위에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대금을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납부받기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위해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환자에게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취한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모든</w:t>
      </w:r>
      <w:r w:rsidRPr="00D8268E">
        <w:rPr>
          <w:rFonts w:ascii="Times New Roman" w:eastAsia="Batang" w:hAnsi="Times New Roman"/>
          <w:sz w:val="24"/>
          <w:szCs w:val="24"/>
        </w:rPr>
        <w:t xml:space="preserve"> ECA</w:t>
      </w:r>
      <w:r w:rsidRPr="00D8268E">
        <w:rPr>
          <w:rFonts w:ascii="Times New Roman" w:eastAsia="Batang" w:hAnsi="Times New Roman"/>
          <w:sz w:val="24"/>
          <w:szCs w:val="24"/>
        </w:rPr>
        <w:t>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되돌리기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위해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합당하게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이용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가능한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모든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조치를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취할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것입니다</w:t>
      </w:r>
      <w:r w:rsidRPr="00D8268E">
        <w:rPr>
          <w:rFonts w:ascii="Times New Roman" w:eastAsia="Batang" w:hAnsi="Times New Roman"/>
          <w:sz w:val="24"/>
          <w:szCs w:val="24"/>
        </w:rPr>
        <w:t xml:space="preserve">. </w:t>
      </w:r>
      <w:r w:rsidRPr="00D8268E">
        <w:rPr>
          <w:rFonts w:ascii="Times New Roman" w:eastAsia="Batang" w:hAnsi="Times New Roman"/>
          <w:sz w:val="24"/>
          <w:szCs w:val="24"/>
        </w:rPr>
        <w:t>그러한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합당하게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이용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가능한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조치에는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일반적으로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모든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판결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철회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환자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재산에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추가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부담금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유치권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해제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소비자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보고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신용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조사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기관에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보고된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신용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보고서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모든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불리한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정보의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삭제가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포함되나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국한되지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않습니다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</w:p>
    <w:p w:rsidR="00BC50A0" w:rsidRPr="00D8268E" w:rsidRDefault="00BC50A0" w:rsidP="00BC50A0">
      <w:pPr>
        <w:ind w:left="540" w:hanging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6"/>
          <w:numId w:val="4"/>
        </w:numPr>
        <w:ind w:left="54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szCs w:val="24"/>
          <w:u w:val="single"/>
        </w:rPr>
        <w:t>항소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bookmarkStart w:id="1" w:name="_Hlk10468832"/>
      <w:r w:rsidRPr="00D8268E">
        <w:rPr>
          <w:rFonts w:ascii="Times New Roman" w:eastAsia="Batang" w:hAnsi="Times New Roman"/>
          <w:sz w:val="24"/>
        </w:rPr>
        <w:t>환자는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거부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통지서를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수령한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날로부터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달력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십사</w:t>
      </w:r>
      <w:r w:rsidRPr="00D8268E">
        <w:rPr>
          <w:rFonts w:ascii="Times New Roman" w:eastAsia="Batang" w:hAnsi="Times New Roman"/>
          <w:sz w:val="24"/>
        </w:rPr>
        <w:t>(14)</w:t>
      </w:r>
      <w:r w:rsidRPr="00D8268E">
        <w:rPr>
          <w:rFonts w:ascii="Times New Roman" w:eastAsia="Batang" w:hAnsi="Times New Roman"/>
          <w:sz w:val="24"/>
        </w:rPr>
        <w:t>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내에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추가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정보를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제공하여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자격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거부에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이의를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제기할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있습니다</w:t>
      </w:r>
      <w:r w:rsidRPr="00D8268E">
        <w:rPr>
          <w:rFonts w:ascii="Times New Roman" w:eastAsia="Batang" w:hAnsi="Times New Roman"/>
          <w:sz w:val="24"/>
        </w:rPr>
        <w:t xml:space="preserve">. </w:t>
      </w:r>
      <w:r w:rsidRPr="00D8268E">
        <w:rPr>
          <w:rFonts w:ascii="Times New Roman" w:eastAsia="Batang" w:hAnsi="Times New Roman"/>
          <w:sz w:val="24"/>
        </w:rPr>
        <w:t>모든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제기는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최종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위해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기관이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검토합니다</w:t>
      </w:r>
      <w:r w:rsidRPr="00D8268E">
        <w:rPr>
          <w:rFonts w:ascii="Times New Roman" w:eastAsia="Batang" w:hAnsi="Times New Roman"/>
          <w:sz w:val="24"/>
        </w:rPr>
        <w:t>.</w:t>
      </w:r>
      <w:r w:rsid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최종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결정에서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재정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지원에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대해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내려진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이전의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결정이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확인되는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경우</w:t>
      </w:r>
      <w:r w:rsidRPr="00D8268E">
        <w:rPr>
          <w:rFonts w:ascii="Times New Roman" w:eastAsia="Batang" w:hAnsi="Times New Roman"/>
          <w:sz w:val="24"/>
        </w:rPr>
        <w:t xml:space="preserve">, </w:t>
      </w:r>
      <w:r w:rsidRPr="00D8268E">
        <w:rPr>
          <w:rFonts w:ascii="Times New Roman" w:eastAsia="Batang" w:hAnsi="Times New Roman"/>
          <w:sz w:val="24"/>
        </w:rPr>
        <w:t>서면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통지가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환자에게</w:t>
      </w:r>
      <w:r w:rsidRPr="00D8268E">
        <w:rPr>
          <w:rFonts w:ascii="Times New Roman" w:eastAsia="Batang" w:hAnsi="Times New Roman"/>
          <w:sz w:val="24"/>
        </w:rPr>
        <w:t xml:space="preserve"> </w:t>
      </w:r>
      <w:r w:rsidRPr="00D8268E">
        <w:rPr>
          <w:rFonts w:ascii="Times New Roman" w:eastAsia="Batang" w:hAnsi="Times New Roman"/>
          <w:sz w:val="24"/>
        </w:rPr>
        <w:t>발송됩니다</w:t>
      </w:r>
      <w:r w:rsidRPr="00D8268E">
        <w:rPr>
          <w:rFonts w:ascii="Times New Roman" w:eastAsia="Batang" w:hAnsi="Times New Roman"/>
          <w:sz w:val="24"/>
        </w:rPr>
        <w:t>.</w:t>
      </w:r>
      <w:bookmarkEnd w:id="1"/>
    </w:p>
    <w:p w:rsidR="00BC50A0" w:rsidRPr="00D8268E" w:rsidRDefault="00BC50A0" w:rsidP="00BC50A0">
      <w:pPr>
        <w:ind w:left="540" w:hanging="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C50A0" w:rsidRPr="00D8268E" w:rsidRDefault="00BC50A0" w:rsidP="00BC50A0">
      <w:pPr>
        <w:numPr>
          <w:ilvl w:val="6"/>
          <w:numId w:val="4"/>
        </w:numPr>
        <w:ind w:left="540" w:hanging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268E">
        <w:rPr>
          <w:rFonts w:ascii="Times New Roman" w:eastAsia="Batang" w:hAnsi="Times New Roman"/>
          <w:sz w:val="24"/>
          <w:u w:val="single"/>
        </w:rPr>
        <w:t>추심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상기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절차가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완료되면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기관은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대금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청구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및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납부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계획을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수립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처리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및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모니터링하기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위한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기관의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절차에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규정된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대로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연체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계정이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있는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보험이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없는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및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보험이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부족한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환자를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대상으로</w:t>
      </w:r>
      <w:r w:rsidRPr="00D8268E">
        <w:rPr>
          <w:rFonts w:ascii="Times New Roman" w:eastAsia="Batang" w:hAnsi="Times New Roman"/>
          <w:sz w:val="24"/>
          <w:szCs w:val="24"/>
        </w:rPr>
        <w:t xml:space="preserve"> ECA</w:t>
      </w:r>
      <w:r w:rsidRPr="00D8268E">
        <w:rPr>
          <w:rFonts w:ascii="Times New Roman" w:eastAsia="Batang" w:hAnsi="Times New Roman"/>
          <w:sz w:val="24"/>
          <w:szCs w:val="24"/>
        </w:rPr>
        <w:t>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진행할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있습니다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  <w:r w:rsid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본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문서에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명시된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사항에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따라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기관은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확실한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채권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추심업체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기타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서비스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제공자를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이용하여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악성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부채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계정을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처리할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수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있으며</w:t>
      </w:r>
      <w:r w:rsidRPr="00D8268E">
        <w:rPr>
          <w:rFonts w:ascii="Times New Roman" w:eastAsia="Batang" w:hAnsi="Times New Roman"/>
          <w:sz w:val="24"/>
          <w:szCs w:val="24"/>
        </w:rPr>
        <w:t xml:space="preserve">, </w:t>
      </w:r>
      <w:r w:rsidRPr="00D8268E">
        <w:rPr>
          <w:rFonts w:ascii="Times New Roman" w:eastAsia="Batang" w:hAnsi="Times New Roman"/>
          <w:sz w:val="24"/>
          <w:szCs w:val="24"/>
        </w:rPr>
        <w:t>그러한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업체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서비스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제공자는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제</w:t>
      </w:r>
      <w:r w:rsidRPr="00D8268E">
        <w:rPr>
          <w:rFonts w:ascii="Times New Roman" w:eastAsia="Batang" w:hAnsi="Times New Roman"/>
          <w:sz w:val="24"/>
          <w:szCs w:val="24"/>
        </w:rPr>
        <w:t>3</w:t>
      </w:r>
      <w:r w:rsidRPr="00D8268E">
        <w:rPr>
          <w:rFonts w:ascii="Times New Roman" w:eastAsia="Batang" w:hAnsi="Times New Roman"/>
          <w:sz w:val="24"/>
          <w:szCs w:val="24"/>
        </w:rPr>
        <w:t>자에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적용되는</w:t>
      </w:r>
      <w:r w:rsidRPr="00D8268E">
        <w:rPr>
          <w:rFonts w:ascii="Times New Roman" w:eastAsia="Batang" w:hAnsi="Times New Roman"/>
          <w:sz w:val="24"/>
          <w:szCs w:val="24"/>
        </w:rPr>
        <w:t xml:space="preserve"> 501(r) </w:t>
      </w:r>
      <w:r w:rsidRPr="00D8268E">
        <w:rPr>
          <w:rFonts w:ascii="Times New Roman" w:eastAsia="Batang" w:hAnsi="Times New Roman"/>
          <w:sz w:val="24"/>
          <w:szCs w:val="24"/>
        </w:rPr>
        <w:t>조항을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준수해야</w:t>
      </w:r>
      <w:r w:rsidRPr="00D8268E">
        <w:rPr>
          <w:rFonts w:ascii="Times New Roman" w:eastAsia="Batang" w:hAnsi="Times New Roman"/>
          <w:sz w:val="24"/>
          <w:szCs w:val="24"/>
        </w:rPr>
        <w:t xml:space="preserve"> </w:t>
      </w:r>
      <w:r w:rsidRPr="00D8268E">
        <w:rPr>
          <w:rFonts w:ascii="Times New Roman" w:eastAsia="Batang" w:hAnsi="Times New Roman"/>
          <w:sz w:val="24"/>
          <w:szCs w:val="24"/>
        </w:rPr>
        <w:t>합니다</w:t>
      </w:r>
      <w:r w:rsidRPr="00D8268E">
        <w:rPr>
          <w:rFonts w:ascii="Times New Roman" w:eastAsia="Batang" w:hAnsi="Times New Roman"/>
          <w:sz w:val="24"/>
          <w:szCs w:val="24"/>
        </w:rPr>
        <w:t>.</w:t>
      </w:r>
    </w:p>
    <w:p w:rsidR="00887421" w:rsidRPr="00D8268E" w:rsidRDefault="00887421">
      <w:pPr>
        <w:rPr>
          <w:rFonts w:eastAsia="Batang"/>
        </w:rPr>
      </w:pPr>
    </w:p>
    <w:sectPr w:rsidR="00887421" w:rsidRPr="00D8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EA" w:rsidRDefault="005F2BEA" w:rsidP="00D8268E">
      <w:r>
        <w:separator/>
      </w:r>
    </w:p>
  </w:endnote>
  <w:endnote w:type="continuationSeparator" w:id="0">
    <w:p w:rsidR="005F2BEA" w:rsidRDefault="005F2BEA" w:rsidP="00D8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EA" w:rsidRDefault="005F2BEA" w:rsidP="00D8268E">
      <w:r>
        <w:separator/>
      </w:r>
    </w:p>
  </w:footnote>
  <w:footnote w:type="continuationSeparator" w:id="0">
    <w:p w:rsidR="005F2BEA" w:rsidRDefault="005F2BEA" w:rsidP="00D8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A3D"/>
    <w:multiLevelType w:val="hybridMultilevel"/>
    <w:tmpl w:val="BDC47DB0"/>
    <w:lvl w:ilvl="0" w:tplc="6040EA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08A"/>
    <w:multiLevelType w:val="hybridMultilevel"/>
    <w:tmpl w:val="08B696A4"/>
    <w:lvl w:ilvl="0" w:tplc="D628376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ECBA265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7E20A2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89C59FE">
      <w:start w:val="1"/>
      <w:numFmt w:val="decimal"/>
      <w:lvlText w:val="%7."/>
      <w:lvlJc w:val="left"/>
      <w:pPr>
        <w:ind w:left="720" w:hanging="360"/>
      </w:pPr>
      <w:rPr>
        <w:b/>
      </w:rPr>
    </w:lvl>
    <w:lvl w:ilvl="7" w:tplc="7EEC8D16">
      <w:start w:val="1"/>
      <w:numFmt w:val="lowerLetter"/>
      <w:lvlText w:val="%8."/>
      <w:lvlJc w:val="left"/>
      <w:pPr>
        <w:ind w:left="1440" w:hanging="360"/>
      </w:pPr>
    </w:lvl>
    <w:lvl w:ilvl="8" w:tplc="D60E5E62">
      <w:start w:val="1"/>
      <w:numFmt w:val="lowerRoman"/>
      <w:lvlText w:val="%9."/>
      <w:lvlJc w:val="right"/>
      <w:pPr>
        <w:ind w:left="2160" w:hanging="360"/>
      </w:pPr>
    </w:lvl>
  </w:abstractNum>
  <w:abstractNum w:abstractNumId="2" w15:restartNumberingAfterBreak="0">
    <w:nsid w:val="55C6459A"/>
    <w:multiLevelType w:val="hybridMultilevel"/>
    <w:tmpl w:val="C5FCF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0617D0"/>
    <w:multiLevelType w:val="hybridMultilevel"/>
    <w:tmpl w:val="8176191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0"/>
    <w:rsid w:val="00017449"/>
    <w:rsid w:val="00182F7D"/>
    <w:rsid w:val="00187E90"/>
    <w:rsid w:val="001969A1"/>
    <w:rsid w:val="005453F1"/>
    <w:rsid w:val="005F2BEA"/>
    <w:rsid w:val="00887421"/>
    <w:rsid w:val="009041C6"/>
    <w:rsid w:val="009A3EE4"/>
    <w:rsid w:val="00A1224F"/>
    <w:rsid w:val="00BC50A0"/>
    <w:rsid w:val="00C3694E"/>
    <w:rsid w:val="00D43398"/>
    <w:rsid w:val="00D8268E"/>
    <w:rsid w:val="00DF427F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827E2D"/>
  <w15:chartTrackingRefBased/>
  <w15:docId w15:val="{FACD9011-7251-44DC-9FE5-F954315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A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A1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A1"/>
    <w:rPr>
      <w:rFonts w:ascii="Segoe UI" w:eastAsia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26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26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2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29BA05C7</Template>
  <TotalTime>11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B. Perlberg</dc:creator>
  <cp:keywords/>
  <dc:description/>
  <cp:lastModifiedBy>Ilene Oken</cp:lastModifiedBy>
  <cp:revision>4</cp:revision>
  <dcterms:created xsi:type="dcterms:W3CDTF">2020-07-02T17:27:00Z</dcterms:created>
  <dcterms:modified xsi:type="dcterms:W3CDTF">2020-07-02T17:42:00Z</dcterms:modified>
</cp:coreProperties>
</file>